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6D2" w:rsidRDefault="005316D2"/>
    <w:p w:rsidR="00BB2E1E" w:rsidRDefault="00C115B5">
      <w:r>
        <w:t>Vi har vært med på Rusken aksjonen og har kostet og ryddet lille skolegård. Vi syns det er flott at barna bidrar til å holde byen ren og fri for avfall. Et slikt tiltak er også med på å skape gode holdninger til miljøet, noe vi er svært opptatt av på aktivitetsskolen.</w:t>
      </w:r>
      <w:r>
        <w:br/>
      </w:r>
      <w:r>
        <w:br/>
        <w:t>Organisert lek og aktivitet har stort fokus hos oss. Vi har jobbet med å forbedre uteområdene våre. Vi har laget hoppe paradis,</w:t>
      </w:r>
      <w:r w:rsidR="00BB2E1E">
        <w:t xml:space="preserve"> åpnet for lek i skogen,</w:t>
      </w:r>
      <w:r>
        <w:t xml:space="preserve"> flyttet fotballmålene til et annet område og tatt i bruk vannspreder for å la barna kjøle seg ned </w:t>
      </w:r>
      <w:r w:rsidR="00864BB9">
        <w:t>på de varmeste dagene.</w:t>
      </w:r>
      <w:r w:rsidR="00864BB9">
        <w:br/>
      </w:r>
      <w:r w:rsidR="00864BB9">
        <w:br/>
        <w:t xml:space="preserve">Å lære seg Engelsk er viktig </w:t>
      </w:r>
      <w:r>
        <w:t>for</w:t>
      </w:r>
      <w:r w:rsidR="00864BB9">
        <w:t xml:space="preserve"> å kunne kommunisere med mennesker som kommer fra andre land</w:t>
      </w:r>
      <w:r>
        <w:t xml:space="preserve">. Denne måneden hadde vi vår aller første Mystery Skype. </w:t>
      </w:r>
      <w:r w:rsidR="00191F39">
        <w:t xml:space="preserve">På denne aktiviteten får elevene </w:t>
      </w:r>
      <w:r w:rsidR="00BB2E1E">
        <w:t>Skype</w:t>
      </w:r>
      <w:r w:rsidR="00864BB9">
        <w:t xml:space="preserve"> med elever fra et annet land. Ved å bruke sine kunnskaper om språk, geografi og miljø </w:t>
      </w:r>
      <w:r w:rsidR="00191F39">
        <w:t xml:space="preserve">skal de prøve å finne ut av hvilket land </w:t>
      </w:r>
      <w:r w:rsidR="00BB2E1E">
        <w:t xml:space="preserve">de andre deltakerne kommer fra. </w:t>
      </w:r>
      <w:bookmarkStart w:id="0" w:name="_GoBack"/>
      <w:bookmarkEnd w:id="0"/>
    </w:p>
    <w:p w:rsidR="00BB2E1E" w:rsidRDefault="00BB2E1E">
      <w:r>
        <w:t>Et sunt og variert kosthold er viktig. Nå tilbyr vi ulike fiskeretter under matserveringen, og vi er glade for å se hvor godt det har blitt tatt imot.</w:t>
      </w:r>
    </w:p>
    <w:p w:rsidR="00C115B5" w:rsidRDefault="00C115B5"/>
    <w:p w:rsidR="00C115B5" w:rsidRDefault="00C115B5"/>
    <w:p w:rsidR="00C115B5" w:rsidRDefault="00C115B5"/>
    <w:sectPr w:rsidR="00C11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B5"/>
    <w:rsid w:val="00191F39"/>
    <w:rsid w:val="005316D2"/>
    <w:rsid w:val="00864BB9"/>
    <w:rsid w:val="00BB2E1E"/>
    <w:rsid w:val="00C115B5"/>
    <w:rsid w:val="00D1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D0C72"/>
  <w15:chartTrackingRefBased/>
  <w15:docId w15:val="{DB3E35BD-69DD-4ADD-B01C-14614474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C115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C6D29489.dotm</Template>
  <TotalTime>3</TotalTime>
  <Pages>1</Pages>
  <Words>166</Words>
  <Characters>881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Sigve J. Kvitvik</dc:creator>
  <cp:keywords/>
  <dc:description/>
  <cp:lastModifiedBy>Katja Fagerhol</cp:lastModifiedBy>
  <cp:revision>2</cp:revision>
  <dcterms:created xsi:type="dcterms:W3CDTF">2018-06-04T06:50:00Z</dcterms:created>
  <dcterms:modified xsi:type="dcterms:W3CDTF">2018-06-04T06:50:00Z</dcterms:modified>
</cp:coreProperties>
</file>